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CC05F4">
        <w:trPr>
          <w:cantSplit/>
          <w:trHeight w:hRule="exact" w:val="2880"/>
        </w:trPr>
        <w:tc>
          <w:tcPr>
            <w:tcW w:w="5760" w:type="dxa"/>
          </w:tcPr>
          <w:p w:rsidR="00CC05F4" w:rsidRPr="005F5860" w:rsidRDefault="002B02C7" w:rsidP="00BF172E">
            <w:pPr>
              <w:ind w:left="144" w:right="144"/>
            </w:pPr>
            <w:r>
              <w:t xml:space="preserve"> </w:t>
            </w:r>
          </w:p>
        </w:tc>
        <w:tc>
          <w:tcPr>
            <w:tcW w:w="270" w:type="dxa"/>
          </w:tcPr>
          <w:p w:rsidR="00CC05F4" w:rsidRDefault="00CC05F4" w:rsidP="00CC05F4">
            <w:pPr>
              <w:ind w:left="144" w:right="144"/>
            </w:pPr>
          </w:p>
        </w:tc>
        <w:tc>
          <w:tcPr>
            <w:tcW w:w="5760" w:type="dxa"/>
          </w:tcPr>
          <w:p w:rsidR="00CC05F4" w:rsidRDefault="00CC05F4" w:rsidP="00BF172E">
            <w:pPr>
              <w:ind w:left="144" w:right="144"/>
            </w:pPr>
          </w:p>
        </w:tc>
      </w:tr>
      <w:tr w:rsidR="002B02C7" w:rsidTr="006A0F70">
        <w:trPr>
          <w:cantSplit/>
          <w:trHeight w:hRule="exact" w:val="2880"/>
        </w:trPr>
        <w:tc>
          <w:tcPr>
            <w:tcW w:w="5760" w:type="dxa"/>
          </w:tcPr>
          <w:p w:rsidR="002B02C7" w:rsidRPr="005F5860" w:rsidRDefault="002B02C7" w:rsidP="00BF172E">
            <w:pPr>
              <w:ind w:left="144" w:right="144"/>
            </w:pPr>
          </w:p>
        </w:tc>
        <w:tc>
          <w:tcPr>
            <w:tcW w:w="270" w:type="dxa"/>
          </w:tcPr>
          <w:p w:rsidR="002B02C7" w:rsidRDefault="002B02C7" w:rsidP="006A0F70">
            <w:pPr>
              <w:ind w:left="144" w:right="144"/>
            </w:pPr>
          </w:p>
        </w:tc>
        <w:tc>
          <w:tcPr>
            <w:tcW w:w="5760" w:type="dxa"/>
          </w:tcPr>
          <w:p w:rsidR="002B02C7" w:rsidRDefault="002B02C7" w:rsidP="00BF172E">
            <w:pPr>
              <w:ind w:left="144" w:right="144"/>
            </w:pPr>
          </w:p>
        </w:tc>
      </w:tr>
      <w:tr w:rsidR="002B02C7" w:rsidTr="006A0F70">
        <w:trPr>
          <w:cantSplit/>
          <w:trHeight w:hRule="exact" w:val="2880"/>
        </w:trPr>
        <w:tc>
          <w:tcPr>
            <w:tcW w:w="5760" w:type="dxa"/>
          </w:tcPr>
          <w:p w:rsidR="002B02C7" w:rsidRPr="005F5860" w:rsidRDefault="002B02C7" w:rsidP="00BF172E">
            <w:pPr>
              <w:ind w:left="144" w:right="144"/>
            </w:pPr>
          </w:p>
        </w:tc>
        <w:tc>
          <w:tcPr>
            <w:tcW w:w="270" w:type="dxa"/>
          </w:tcPr>
          <w:p w:rsidR="002B02C7" w:rsidRDefault="002B02C7" w:rsidP="006A0F70">
            <w:pPr>
              <w:ind w:left="144" w:right="144"/>
            </w:pPr>
          </w:p>
        </w:tc>
        <w:tc>
          <w:tcPr>
            <w:tcW w:w="5760" w:type="dxa"/>
          </w:tcPr>
          <w:p w:rsidR="002B02C7" w:rsidRDefault="002B02C7" w:rsidP="00BF172E">
            <w:pPr>
              <w:ind w:left="144" w:right="144"/>
            </w:pPr>
          </w:p>
        </w:tc>
      </w:tr>
      <w:tr w:rsidR="002B02C7" w:rsidTr="006A0F70">
        <w:trPr>
          <w:cantSplit/>
          <w:trHeight w:hRule="exact" w:val="2880"/>
        </w:trPr>
        <w:tc>
          <w:tcPr>
            <w:tcW w:w="5760" w:type="dxa"/>
          </w:tcPr>
          <w:p w:rsidR="002B02C7" w:rsidRPr="005F5860" w:rsidRDefault="002B02C7" w:rsidP="00BF172E">
            <w:pPr>
              <w:ind w:left="144" w:right="144"/>
            </w:pPr>
          </w:p>
        </w:tc>
        <w:tc>
          <w:tcPr>
            <w:tcW w:w="270" w:type="dxa"/>
          </w:tcPr>
          <w:p w:rsidR="002B02C7" w:rsidRDefault="002B02C7" w:rsidP="006A0F70">
            <w:pPr>
              <w:ind w:left="144" w:right="144"/>
            </w:pPr>
          </w:p>
        </w:tc>
        <w:tc>
          <w:tcPr>
            <w:tcW w:w="5760" w:type="dxa"/>
          </w:tcPr>
          <w:p w:rsidR="002B02C7" w:rsidRDefault="002B02C7" w:rsidP="00BF172E">
            <w:pPr>
              <w:ind w:left="144" w:right="144"/>
            </w:pPr>
          </w:p>
        </w:tc>
      </w:tr>
      <w:tr w:rsidR="002B02C7" w:rsidTr="006A0F70">
        <w:trPr>
          <w:cantSplit/>
          <w:trHeight w:hRule="exact" w:val="2880"/>
        </w:trPr>
        <w:tc>
          <w:tcPr>
            <w:tcW w:w="5760" w:type="dxa"/>
          </w:tcPr>
          <w:p w:rsidR="002B02C7" w:rsidRPr="005F5860" w:rsidRDefault="002B02C7" w:rsidP="00BF172E">
            <w:pPr>
              <w:ind w:left="144" w:right="144"/>
            </w:pPr>
          </w:p>
        </w:tc>
        <w:tc>
          <w:tcPr>
            <w:tcW w:w="270" w:type="dxa"/>
          </w:tcPr>
          <w:p w:rsidR="002B02C7" w:rsidRDefault="002B02C7" w:rsidP="006A0F70">
            <w:pPr>
              <w:ind w:left="144" w:right="144"/>
            </w:pPr>
          </w:p>
        </w:tc>
        <w:tc>
          <w:tcPr>
            <w:tcW w:w="5760" w:type="dxa"/>
          </w:tcPr>
          <w:p w:rsidR="002B02C7" w:rsidRDefault="002B02C7" w:rsidP="00BF172E">
            <w:pPr>
              <w:ind w:left="144" w:right="144"/>
            </w:pPr>
            <w:bookmarkStart w:id="0" w:name="_GoBack"/>
            <w:bookmarkEnd w:id="0"/>
          </w:p>
        </w:tc>
      </w:tr>
    </w:tbl>
    <w:p w:rsidR="00A728B5" w:rsidRPr="00CC05F4" w:rsidRDefault="00A728B5" w:rsidP="00CC05F4">
      <w:pPr>
        <w:ind w:left="144" w:right="144"/>
        <w:rPr>
          <w:vanish/>
        </w:rPr>
      </w:pPr>
    </w:p>
    <w:sectPr w:rsidR="00A728B5" w:rsidRPr="00CC05F4" w:rsidSect="00CC05F4">
      <w:type w:val="continuous"/>
      <w:pgSz w:w="12240" w:h="15840"/>
      <w:pgMar w:top="720" w:right="224" w:bottom="0" w:left="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0F"/>
    <w:rsid w:val="002B02C7"/>
    <w:rsid w:val="00400A0F"/>
    <w:rsid w:val="005F5860"/>
    <w:rsid w:val="006C001B"/>
    <w:rsid w:val="00A727EA"/>
    <w:rsid w:val="00A728B5"/>
    <w:rsid w:val="00B55AF5"/>
    <w:rsid w:val="00B95249"/>
    <w:rsid w:val="00BE0FDA"/>
    <w:rsid w:val="00BF172E"/>
    <w:rsid w:val="00C374E8"/>
    <w:rsid w:val="00CC05F4"/>
    <w:rsid w:val="00DF30D4"/>
    <w:rsid w:val="00F5131A"/>
    <w:rsid w:val="00F9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89FC"/>
  <w15:docId w15:val="{EE42A1CE-44C5-4627-BBA4-1C62053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este%20Scott\Desktop\Plant%20Sale%202020\Fill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Fillable Template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Celeste</dc:creator>
  <cp:lastModifiedBy>Scott, Celeste</cp:lastModifiedBy>
  <cp:revision>1</cp:revision>
  <cp:lastPrinted>2015-05-03T18:52:00Z</cp:lastPrinted>
  <dcterms:created xsi:type="dcterms:W3CDTF">2020-03-24T07:24:00Z</dcterms:created>
  <dcterms:modified xsi:type="dcterms:W3CDTF">2020-03-24T07:25:00Z</dcterms:modified>
</cp:coreProperties>
</file>